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DA" w:rsidRDefault="007E27DA">
      <w:r>
        <w:t xml:space="preserve">Excellency Dato Sri Mustapa Mohamed, Minister of International Trade and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Industry</w:t>
            </w:r>
          </w:smartTag>
          <w:r>
            <w:t xml:space="preserve">, </w:t>
          </w:r>
          <w:smartTag w:uri="urn:schemas-microsoft-com:office:smarttags" w:element="country-region">
            <w:r>
              <w:t>Malaysia</w:t>
            </w:r>
          </w:smartTag>
        </w:smartTag>
      </w:smartTag>
      <w:r>
        <w:t>;</w:t>
      </w:r>
    </w:p>
    <w:p w:rsidR="007E27DA" w:rsidRDefault="007E27DA"/>
    <w:p w:rsidR="007E27DA" w:rsidRDefault="007E27DA">
      <w:r>
        <w:t xml:space="preserve">HE Prof. Dr. Davut Kavranoğlu, Deputy Minister of Science, Technology and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Industry</w:t>
            </w:r>
          </w:smartTag>
          <w:r>
            <w:t xml:space="preserve">, </w:t>
          </w:r>
          <w:smartTag w:uri="urn:schemas-microsoft-com:office:smarttags" w:element="country-region">
            <w:r>
              <w:t>Turkey</w:t>
            </w:r>
          </w:smartTag>
        </w:smartTag>
      </w:smartTag>
      <w:r>
        <w:t>;</w:t>
      </w:r>
    </w:p>
    <w:p w:rsidR="007E27DA" w:rsidRDefault="007E27DA" w:rsidP="00380BF4"/>
    <w:p w:rsidR="007E27DA" w:rsidRDefault="007E27DA" w:rsidP="00380BF4">
      <w:r>
        <w:t xml:space="preserve">Prof. Murat Ali Yülek, Vice Rector,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THK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Ankara</w:t>
            </w:r>
          </w:smartTag>
          <w:r>
            <w:t xml:space="preserve">, </w:t>
          </w:r>
          <w:smartTag w:uri="urn:schemas-microsoft-com:office:smarttags" w:element="country-region">
            <w:r>
              <w:t>Turkey</w:t>
            </w:r>
          </w:smartTag>
        </w:smartTag>
      </w:smartTag>
      <w:r>
        <w:t>;</w:t>
      </w:r>
    </w:p>
    <w:p w:rsidR="007E27DA" w:rsidRDefault="007E27DA"/>
    <w:p w:rsidR="007E27DA" w:rsidRDefault="007E27DA">
      <w:r>
        <w:t xml:space="preserve">Datuk Mohd Radzif Mohd Yunus. Managing Director of SME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Bank</w:t>
            </w:r>
          </w:smartTag>
          <w:r>
            <w:t xml:space="preserve">, </w:t>
          </w:r>
          <w:smartTag w:uri="urn:schemas-microsoft-com:office:smarttags" w:element="country-region">
            <w:r>
              <w:t>Malaysia</w:t>
            </w:r>
          </w:smartTag>
        </w:smartTag>
      </w:smartTag>
      <w:r>
        <w:t>;</w:t>
      </w:r>
    </w:p>
    <w:p w:rsidR="007E27DA" w:rsidRDefault="007E27DA"/>
    <w:p w:rsidR="007E27DA" w:rsidRDefault="007E27DA">
      <w:r>
        <w:t xml:space="preserve">Distinguished Sisters  Distinguished Brothers </w:t>
      </w:r>
    </w:p>
    <w:p w:rsidR="007E27DA" w:rsidRDefault="007E27DA"/>
    <w:p w:rsidR="007E27DA" w:rsidRDefault="007E27DA">
      <w:r>
        <w:t>Distinguished Members of the Press</w:t>
      </w:r>
    </w:p>
    <w:p w:rsidR="007E27DA" w:rsidRDefault="007E27DA"/>
    <w:p w:rsidR="007E27DA" w:rsidRDefault="007E27DA">
      <w:r>
        <w:t>Assalamu Alaikum ve Rahmatullahi wa Barakatuhu</w:t>
      </w:r>
    </w:p>
    <w:p w:rsidR="007E27DA" w:rsidRDefault="007E27DA"/>
    <w:p w:rsidR="007E27DA" w:rsidRDefault="007E27DA">
      <w:r>
        <w:t xml:space="preserve">Allow me to begin by expressing our gratitude and appreciation to Allah Almighty for his blessing in the organization of this event. </w:t>
      </w:r>
    </w:p>
    <w:p w:rsidR="007E27DA" w:rsidRDefault="007E27DA"/>
    <w:p w:rsidR="007E27DA" w:rsidRDefault="007E27DA">
      <w:r>
        <w:t>On behalf of ADFIMI I would like to welcome HE Dato Sri Mustapa Mohamed to the Gala Dinner organized on the occasion of ADFIMI SME Bank International Development Forum.</w:t>
      </w:r>
    </w:p>
    <w:p w:rsidR="007E27DA" w:rsidRDefault="007E27DA"/>
    <w:p w:rsidR="007E27DA" w:rsidRDefault="007E27DA">
      <w:r>
        <w:t xml:space="preserve">Excellency, we are extremely pleased with your presence and would like express our profound thanks to you for gracing this event with your presence. </w:t>
      </w:r>
    </w:p>
    <w:p w:rsidR="007E27DA" w:rsidRDefault="007E27DA"/>
    <w:p w:rsidR="007E27DA" w:rsidRDefault="007E27DA">
      <w:r>
        <w:t xml:space="preserve">We wish government of </w:t>
      </w:r>
      <w:smartTag w:uri="urn:schemas-microsoft-com:office:smarttags" w:element="place">
        <w:smartTag w:uri="urn:schemas-microsoft-com:office:smarttags" w:element="country-region">
          <w:r>
            <w:t>Malaysia</w:t>
          </w:r>
        </w:smartTag>
      </w:smartTag>
      <w:r>
        <w:t xml:space="preserve"> success in its development endeavours. And every happiness to brotherly people of </w:t>
      </w:r>
      <w:smartTag w:uri="urn:schemas-microsoft-com:office:smarttags" w:element="place">
        <w:r>
          <w:t>Malaysia</w:t>
        </w:r>
      </w:smartTag>
      <w:r>
        <w:t xml:space="preserve">. </w:t>
      </w:r>
    </w:p>
    <w:p w:rsidR="007E27DA" w:rsidRDefault="007E27DA"/>
    <w:p w:rsidR="007E27DA" w:rsidRDefault="007E27DA"/>
    <w:p w:rsidR="007E27DA" w:rsidRDefault="007E27DA"/>
    <w:p w:rsidR="007E27DA" w:rsidRPr="005C2688" w:rsidRDefault="007E27DA">
      <w:pPr>
        <w:rPr>
          <w:vertAlign w:val="subscript"/>
        </w:rPr>
      </w:pPr>
      <w:r>
        <w:t>Thank you.</w:t>
      </w:r>
      <w:bookmarkStart w:id="0" w:name="_GoBack"/>
      <w:bookmarkEnd w:id="0"/>
    </w:p>
    <w:sectPr w:rsidR="007E27DA" w:rsidRPr="005C2688" w:rsidSect="00AE221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7A"/>
    <w:rsid w:val="001801C3"/>
    <w:rsid w:val="001C3D60"/>
    <w:rsid w:val="00287882"/>
    <w:rsid w:val="003101EF"/>
    <w:rsid w:val="00380BF4"/>
    <w:rsid w:val="003D5C24"/>
    <w:rsid w:val="004B4667"/>
    <w:rsid w:val="004F2DC5"/>
    <w:rsid w:val="00516B68"/>
    <w:rsid w:val="005C2688"/>
    <w:rsid w:val="00655C93"/>
    <w:rsid w:val="007E27DA"/>
    <w:rsid w:val="008D5A7A"/>
    <w:rsid w:val="009E3389"/>
    <w:rsid w:val="00AE2212"/>
    <w:rsid w:val="00B62827"/>
    <w:rsid w:val="00CB1534"/>
    <w:rsid w:val="00CE09EA"/>
    <w:rsid w:val="00D449EF"/>
    <w:rsid w:val="00E11E22"/>
    <w:rsid w:val="00EA60C3"/>
    <w:rsid w:val="00F8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157</Words>
  <Characters>900</Characters>
  <Application>Microsoft Office Outlook</Application>
  <DocSecurity>0</DocSecurity>
  <Lines>0</Lines>
  <Paragraphs>0</Paragraphs>
  <ScaleCrop>false</ScaleCrop>
  <Company>nbirtek@yahoo.com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Birtek</dc:creator>
  <cp:keywords/>
  <dc:description/>
  <cp:lastModifiedBy>user03</cp:lastModifiedBy>
  <cp:revision>7</cp:revision>
  <dcterms:created xsi:type="dcterms:W3CDTF">2012-07-03T10:41:00Z</dcterms:created>
  <dcterms:modified xsi:type="dcterms:W3CDTF">2013-02-26T11:28:00Z</dcterms:modified>
</cp:coreProperties>
</file>